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4A" w:rsidRDefault="00855D1B" w:rsidP="0029274A">
      <w:pPr>
        <w:pBdr>
          <w:top w:val="single" w:sz="12" w:space="1" w:color="002060"/>
        </w:pBdr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Prénom   :</w:t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  <w:t>Nom :</w:t>
      </w:r>
    </w:p>
    <w:p w:rsidR="006F487E" w:rsidRPr="0029274A" w:rsidRDefault="0029274A" w:rsidP="0029274A">
      <w:pPr>
        <w:pBdr>
          <w:top w:val="single" w:sz="12" w:space="1" w:color="002060"/>
        </w:pBdr>
        <w:rPr>
          <w:b/>
          <w:bCs/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Prénom</w:t>
      </w:r>
      <w:r>
        <w:rPr>
          <w:b/>
          <w:bCs/>
          <w:color w:val="17365D" w:themeColor="text2" w:themeShade="BF"/>
          <w:sz w:val="24"/>
          <w:szCs w:val="24"/>
        </w:rPr>
        <w:t xml:space="preserve">   :</w:t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 w:rsidRPr="001505FE">
        <w:rPr>
          <w:b/>
          <w:bCs/>
          <w:color w:val="17365D" w:themeColor="text2" w:themeShade="BF"/>
          <w:sz w:val="24"/>
          <w:szCs w:val="24"/>
        </w:rPr>
        <w:t xml:space="preserve"> Nom:   </w:t>
      </w:r>
      <w:r>
        <w:rPr>
          <w:b/>
          <w:bCs/>
          <w:color w:val="17365D" w:themeColor="text2" w:themeShade="BF"/>
          <w:sz w:val="24"/>
          <w:szCs w:val="24"/>
        </w:rPr>
        <w:t xml:space="preserve">   </w:t>
      </w:r>
    </w:p>
    <w:p w:rsidR="004D0FFA" w:rsidRDefault="00876F1D" w:rsidP="00536512">
      <w:pPr>
        <w:rPr>
          <w:b/>
          <w:bCs/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N° de portable</w:t>
      </w:r>
      <w:r w:rsidR="00F549B5" w:rsidRPr="001505FE">
        <w:rPr>
          <w:b/>
          <w:bCs/>
          <w:color w:val="17365D" w:themeColor="text2" w:themeShade="BF"/>
          <w:sz w:val="24"/>
          <w:szCs w:val="24"/>
        </w:rPr>
        <w:t> :</w:t>
      </w:r>
      <w:r w:rsidR="00AE43D9">
        <w:rPr>
          <w:b/>
          <w:bCs/>
          <w:color w:val="17365D" w:themeColor="text2" w:themeShade="BF"/>
          <w:sz w:val="24"/>
          <w:szCs w:val="24"/>
        </w:rPr>
        <w:tab/>
      </w:r>
      <w:r w:rsidR="00536512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4F302D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AE43D9">
        <w:rPr>
          <w:b/>
          <w:bCs/>
          <w:color w:val="17365D" w:themeColor="text2" w:themeShade="BF"/>
          <w:sz w:val="24"/>
          <w:szCs w:val="24"/>
        </w:rPr>
        <w:tab/>
      </w:r>
      <w:r w:rsidR="00BC0E84">
        <w:rPr>
          <w:b/>
          <w:bCs/>
          <w:color w:val="17365D" w:themeColor="text2" w:themeShade="BF"/>
          <w:sz w:val="24"/>
          <w:szCs w:val="24"/>
        </w:rPr>
        <w:tab/>
      </w:r>
      <w:r w:rsidR="00BC0E84">
        <w:rPr>
          <w:b/>
          <w:bCs/>
          <w:color w:val="17365D" w:themeColor="text2" w:themeShade="BF"/>
          <w:sz w:val="24"/>
          <w:szCs w:val="24"/>
        </w:rPr>
        <w:tab/>
      </w:r>
      <w:r w:rsidR="009D11F7" w:rsidRPr="001505FE">
        <w:rPr>
          <w:b/>
          <w:bCs/>
          <w:color w:val="17365D" w:themeColor="text2" w:themeShade="BF"/>
          <w:sz w:val="24"/>
          <w:szCs w:val="24"/>
        </w:rPr>
        <w:t xml:space="preserve">Mail : </w:t>
      </w:r>
      <w:r w:rsidR="00536512">
        <w:rPr>
          <w:b/>
          <w:bCs/>
          <w:color w:val="17365D" w:themeColor="text2" w:themeShade="BF"/>
          <w:sz w:val="24"/>
          <w:szCs w:val="24"/>
        </w:rPr>
        <w:t xml:space="preserve"> </w:t>
      </w:r>
    </w:p>
    <w:p w:rsidR="009C23C8" w:rsidRDefault="00BC0E84" w:rsidP="009C23C8">
      <w:pPr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>Code Postal :</w:t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  <w:t>Ville :</w:t>
      </w:r>
    </w:p>
    <w:p w:rsidR="00876F1D" w:rsidRPr="001505FE" w:rsidRDefault="00F549B5" w:rsidP="006F487E">
      <w:pPr>
        <w:rPr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Date d’arrivée :</w:t>
      </w:r>
      <w:r w:rsidR="007351B3">
        <w:rPr>
          <w:b/>
          <w:bCs/>
          <w:color w:val="17365D" w:themeColor="text2" w:themeShade="BF"/>
          <w:sz w:val="24"/>
          <w:szCs w:val="24"/>
        </w:rPr>
        <w:t xml:space="preserve">   </w:t>
      </w:r>
      <w:r w:rsidR="00876F1D" w:rsidRPr="001505FE">
        <w:rPr>
          <w:color w:val="17365D" w:themeColor="text2" w:themeShade="BF"/>
          <w:sz w:val="24"/>
          <w:szCs w:val="24"/>
        </w:rPr>
        <w:t xml:space="preserve"> </w:t>
      </w:r>
      <w:sdt>
        <w:sdtPr>
          <w:rPr>
            <w:color w:val="17365D" w:themeColor="text2" w:themeShade="BF"/>
            <w:sz w:val="24"/>
            <w:szCs w:val="24"/>
          </w:rPr>
          <w:id w:val="3031552"/>
          <w:lock w:val="sdtLocked"/>
          <w:placeholder>
            <w:docPart w:val="738C3CE567A84BC1B6B3A4D0C3D8A0B3"/>
          </w:placeholder>
          <w:showingPlcHdr/>
          <w:date w:fullDate="2018-06-2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C0E84" w:rsidRPr="001505FE">
            <w:rPr>
              <w:rStyle w:val="Textedelespacerserv"/>
              <w:color w:val="17365D" w:themeColor="text2" w:themeShade="BF"/>
              <w:sz w:val="24"/>
              <w:szCs w:val="24"/>
            </w:rPr>
            <w:t>Cliquez ici pour entrer une date.</w:t>
          </w:r>
        </w:sdtContent>
      </w:sdt>
    </w:p>
    <w:p w:rsidR="00876F1D" w:rsidRPr="001505FE" w:rsidRDefault="00876F1D" w:rsidP="006F487E">
      <w:pPr>
        <w:rPr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Date de d</w:t>
      </w:r>
      <w:r w:rsidR="00F549B5" w:rsidRPr="001505FE">
        <w:rPr>
          <w:b/>
          <w:bCs/>
          <w:color w:val="17365D" w:themeColor="text2" w:themeShade="BF"/>
          <w:sz w:val="24"/>
          <w:szCs w:val="24"/>
        </w:rPr>
        <w:t>é</w:t>
      </w:r>
      <w:r w:rsidRPr="001505FE">
        <w:rPr>
          <w:b/>
          <w:bCs/>
          <w:color w:val="17365D" w:themeColor="text2" w:themeShade="BF"/>
          <w:sz w:val="24"/>
          <w:szCs w:val="24"/>
        </w:rPr>
        <w:t>part</w:t>
      </w:r>
      <w:r w:rsidR="00F549B5" w:rsidRPr="001505FE">
        <w:rPr>
          <w:b/>
          <w:bCs/>
          <w:color w:val="17365D" w:themeColor="text2" w:themeShade="BF"/>
          <w:sz w:val="24"/>
          <w:szCs w:val="24"/>
        </w:rPr>
        <w:t> :</w:t>
      </w:r>
      <w:r w:rsidR="007351B3">
        <w:rPr>
          <w:b/>
          <w:bCs/>
          <w:color w:val="17365D" w:themeColor="text2" w:themeShade="BF"/>
          <w:sz w:val="24"/>
          <w:szCs w:val="24"/>
        </w:rPr>
        <w:t xml:space="preserve">  </w:t>
      </w:r>
      <w:r w:rsidR="00F549B5" w:rsidRPr="001505FE">
        <w:rPr>
          <w:color w:val="17365D" w:themeColor="text2" w:themeShade="BF"/>
          <w:sz w:val="24"/>
          <w:szCs w:val="24"/>
        </w:rPr>
        <w:t xml:space="preserve"> </w:t>
      </w:r>
      <w:sdt>
        <w:sdtPr>
          <w:rPr>
            <w:color w:val="17365D" w:themeColor="text2" w:themeShade="BF"/>
            <w:sz w:val="24"/>
            <w:szCs w:val="24"/>
          </w:rPr>
          <w:id w:val="18724458"/>
          <w:lock w:val="sdtLocked"/>
          <w:placeholder>
            <w:docPart w:val="15C7D44796334B548CE5499803783144"/>
          </w:placeholder>
          <w:showingPlcHdr/>
          <w:date w:fullDate="2018-06-23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C0E84" w:rsidRPr="001505FE">
            <w:rPr>
              <w:rStyle w:val="Textedelespacerserv"/>
              <w:color w:val="17365D" w:themeColor="text2" w:themeShade="BF"/>
              <w:sz w:val="24"/>
              <w:szCs w:val="24"/>
            </w:rPr>
            <w:t>Cliquez ici pour entrer une date.</w:t>
          </w:r>
        </w:sdtContent>
      </w:sdt>
    </w:p>
    <w:p w:rsidR="00F549B5" w:rsidRPr="00DA1B2B" w:rsidRDefault="00876F1D" w:rsidP="00EB40DB">
      <w:pPr>
        <w:ind w:right="-851"/>
        <w:rPr>
          <w:b/>
          <w:bCs/>
          <w:color w:val="17365D" w:themeColor="text2" w:themeShade="BF"/>
          <w:sz w:val="20"/>
          <w:szCs w:val="20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Chambre</w:t>
      </w:r>
      <w:r w:rsidR="00F549B5" w:rsidRPr="001505FE">
        <w:rPr>
          <w:b/>
          <w:bCs/>
          <w:color w:val="17365D" w:themeColor="text2" w:themeShade="BF"/>
          <w:sz w:val="24"/>
          <w:szCs w:val="24"/>
        </w:rPr>
        <w:t>(s)</w:t>
      </w:r>
      <w:r w:rsidRPr="001505FE">
        <w:rPr>
          <w:b/>
          <w:bCs/>
          <w:color w:val="17365D" w:themeColor="text2" w:themeShade="BF"/>
          <w:sz w:val="24"/>
          <w:szCs w:val="24"/>
        </w:rPr>
        <w:t xml:space="preserve"> choisie</w:t>
      </w:r>
      <w:r w:rsidR="00F549B5" w:rsidRPr="001505FE">
        <w:rPr>
          <w:b/>
          <w:bCs/>
          <w:color w:val="17365D" w:themeColor="text2" w:themeShade="BF"/>
          <w:sz w:val="24"/>
          <w:szCs w:val="24"/>
        </w:rPr>
        <w:t>s)</w:t>
      </w:r>
      <w:r w:rsidR="00F549B5" w:rsidRPr="001505FE">
        <w:rPr>
          <w:color w:val="17365D" w:themeColor="text2" w:themeShade="BF"/>
          <w:sz w:val="24"/>
          <w:szCs w:val="24"/>
        </w:rPr>
        <w:t> :</w:t>
      </w:r>
      <w:r w:rsidR="00444B83" w:rsidRPr="001505FE">
        <w:rPr>
          <w:color w:val="17365D" w:themeColor="text2" w:themeShade="BF"/>
          <w:sz w:val="24"/>
          <w:szCs w:val="24"/>
        </w:rPr>
        <w:t xml:space="preserve"> </w:t>
      </w:r>
      <w:r w:rsidR="008344A5" w:rsidRPr="001505FE">
        <w:rPr>
          <w:color w:val="17365D" w:themeColor="text2" w:themeShade="BF"/>
          <w:sz w:val="24"/>
          <w:szCs w:val="24"/>
        </w:rPr>
        <w:tab/>
      </w:r>
      <w:r w:rsidR="008344A5" w:rsidRPr="001505FE">
        <w:rPr>
          <w:color w:val="17365D" w:themeColor="text2" w:themeShade="BF"/>
          <w:sz w:val="24"/>
          <w:szCs w:val="24"/>
        </w:rPr>
        <w:tab/>
      </w:r>
      <w:r w:rsidR="008344A5" w:rsidRPr="001505FE">
        <w:rPr>
          <w:color w:val="17365D" w:themeColor="text2" w:themeShade="BF"/>
          <w:sz w:val="24"/>
          <w:szCs w:val="24"/>
        </w:rPr>
        <w:tab/>
      </w:r>
      <w:r w:rsidR="008344A5" w:rsidRPr="001505FE">
        <w:rPr>
          <w:color w:val="17365D" w:themeColor="text2" w:themeShade="BF"/>
          <w:sz w:val="24"/>
          <w:szCs w:val="24"/>
        </w:rPr>
        <w:tab/>
      </w:r>
      <w:r w:rsidR="008344A5" w:rsidRPr="001505FE">
        <w:rPr>
          <w:b/>
          <w:bCs/>
          <w:color w:val="17365D" w:themeColor="text2" w:themeShade="BF"/>
          <w:sz w:val="24"/>
          <w:szCs w:val="24"/>
        </w:rPr>
        <w:t xml:space="preserve">Enfants </w:t>
      </w:r>
      <w:r w:rsidR="008344A5" w:rsidRPr="00DA1B2B">
        <w:rPr>
          <w:b/>
          <w:bCs/>
          <w:color w:val="17365D" w:themeColor="text2" w:themeShade="BF"/>
          <w:sz w:val="20"/>
          <w:szCs w:val="20"/>
        </w:rPr>
        <w:t>(hors enfant dormant dans 1 lit parapluie)</w:t>
      </w:r>
    </w:p>
    <w:p w:rsidR="00876F1D" w:rsidRPr="001505FE" w:rsidRDefault="00F14134" w:rsidP="00BF4E53">
      <w:pPr>
        <w:ind w:right="-993"/>
        <w:rPr>
          <w:color w:val="17365D" w:themeColor="text2" w:themeShade="BF"/>
          <w:sz w:val="24"/>
          <w:szCs w:val="24"/>
        </w:rPr>
      </w:pPr>
      <w:r w:rsidRPr="00EF74AA">
        <w:rPr>
          <w:b/>
          <w:bCs/>
          <w:color w:val="17365D" w:themeColor="text2" w:themeShade="BF"/>
          <w:sz w:val="24"/>
          <w:szCs w:val="24"/>
        </w:rPr>
        <w:t xml:space="preserve">Chambre </w:t>
      </w:r>
      <w:r w:rsidR="00BF4E53" w:rsidRPr="00EF74AA">
        <w:rPr>
          <w:b/>
          <w:bCs/>
          <w:color w:val="17365D" w:themeColor="text2" w:themeShade="BF"/>
          <w:sz w:val="24"/>
          <w:szCs w:val="24"/>
        </w:rPr>
        <w:t>Tournesols</w:t>
      </w:r>
      <w:r w:rsidRPr="00EF74AA">
        <w:rPr>
          <w:b/>
          <w:bCs/>
          <w:color w:val="17365D" w:themeColor="text2" w:themeShade="BF"/>
          <w:sz w:val="24"/>
          <w:szCs w:val="24"/>
        </w:rPr>
        <w:t> :</w:t>
      </w:r>
      <w:r w:rsidRPr="001505FE">
        <w:rPr>
          <w:color w:val="17365D" w:themeColor="text2" w:themeShade="BF"/>
          <w:sz w:val="24"/>
          <w:szCs w:val="24"/>
        </w:rPr>
        <w:t xml:space="preserve"> </w:t>
      </w:r>
      <w:r w:rsidR="00876F1D" w:rsidRPr="001505FE">
        <w:rPr>
          <w:color w:val="17365D" w:themeColor="text2" w:themeShade="BF"/>
          <w:sz w:val="24"/>
          <w:szCs w:val="24"/>
        </w:rPr>
        <w:t xml:space="preserve"> </w:t>
      </w:r>
      <w:r w:rsidR="00876F1D" w:rsidRPr="001505FE">
        <w:rPr>
          <w:color w:val="17365D" w:themeColor="text2" w:themeShade="BF"/>
          <w:sz w:val="24"/>
          <w:szCs w:val="24"/>
        </w:rPr>
        <w:tab/>
        <w:t>Adultes</w:t>
      </w:r>
      <w:r w:rsidR="00213E7B" w:rsidRPr="001505FE">
        <w:rPr>
          <w:color w:val="17365D" w:themeColor="text2" w:themeShade="BF"/>
          <w:sz w:val="24"/>
          <w:szCs w:val="24"/>
        </w:rPr>
        <w:t> :</w:t>
      </w:r>
      <w:r w:rsidR="00876F1D" w:rsidRPr="001505FE">
        <w:rPr>
          <w:color w:val="17365D" w:themeColor="text2" w:themeShade="BF"/>
          <w:sz w:val="24"/>
          <w:szCs w:val="24"/>
        </w:rPr>
        <w:tab/>
      </w:r>
      <w:sdt>
        <w:sdtPr>
          <w:rPr>
            <w:color w:val="17365D" w:themeColor="text2" w:themeShade="BF"/>
            <w:sz w:val="24"/>
            <w:szCs w:val="24"/>
          </w:rPr>
          <w:alias w:val="Cliquez ici"/>
          <w:tag w:val="Adultes"/>
          <w:id w:val="3031557"/>
          <w:placeholder>
            <w:docPart w:val="F00503C47CB0427EB1DC9053E4AC72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530188">
            <w:rPr>
              <w:color w:val="17365D" w:themeColor="text2" w:themeShade="BF"/>
              <w:sz w:val="24"/>
              <w:szCs w:val="24"/>
            </w:rPr>
            <w:t>0</w:t>
          </w:r>
        </w:sdtContent>
      </w:sdt>
      <w:r w:rsidR="00A84C02">
        <w:rPr>
          <w:color w:val="17365D" w:themeColor="text2" w:themeShade="BF"/>
          <w:sz w:val="24"/>
          <w:szCs w:val="24"/>
        </w:rPr>
        <w:t xml:space="preserve"> </w:t>
      </w:r>
      <w:r w:rsidR="00A84C02">
        <w:rPr>
          <w:color w:val="17365D" w:themeColor="text2" w:themeShade="BF"/>
          <w:sz w:val="24"/>
          <w:szCs w:val="24"/>
        </w:rPr>
        <w:tab/>
      </w:r>
      <w:r w:rsidR="00854FC5">
        <w:rPr>
          <w:color w:val="17365D" w:themeColor="text2" w:themeShade="BF"/>
          <w:sz w:val="24"/>
          <w:szCs w:val="24"/>
        </w:rPr>
        <w:tab/>
      </w:r>
      <w:r w:rsidR="00876F1D" w:rsidRPr="001505FE">
        <w:rPr>
          <w:color w:val="17365D" w:themeColor="text2" w:themeShade="BF"/>
          <w:sz w:val="24"/>
          <w:szCs w:val="24"/>
        </w:rPr>
        <w:t>Enfants (-15ans)</w:t>
      </w:r>
      <w:r w:rsidR="00213E7B" w:rsidRPr="001505FE">
        <w:rPr>
          <w:color w:val="17365D" w:themeColor="text2" w:themeShade="BF"/>
          <w:sz w:val="24"/>
          <w:szCs w:val="24"/>
        </w:rPr>
        <w:t> :</w:t>
      </w:r>
      <w:r w:rsidR="00854FC5">
        <w:rPr>
          <w:color w:val="17365D" w:themeColor="text2" w:themeShade="BF"/>
          <w:sz w:val="24"/>
          <w:szCs w:val="24"/>
        </w:rPr>
        <w:t xml:space="preserve"> </w:t>
      </w:r>
      <w:r w:rsidR="00213E7B" w:rsidRPr="001505FE">
        <w:rPr>
          <w:color w:val="17365D" w:themeColor="text2" w:themeShade="BF"/>
          <w:sz w:val="24"/>
          <w:szCs w:val="24"/>
        </w:rPr>
        <w:t xml:space="preserve"> </w:t>
      </w:r>
      <w:r w:rsidR="00876F1D" w:rsidRPr="001505FE">
        <w:rPr>
          <w:color w:val="17365D" w:themeColor="text2" w:themeShade="BF"/>
          <w:sz w:val="24"/>
          <w:szCs w:val="24"/>
        </w:rPr>
        <w:t xml:space="preserve"> </w:t>
      </w:r>
      <w:sdt>
        <w:sdtPr>
          <w:rPr>
            <w:color w:val="17365D" w:themeColor="text2" w:themeShade="BF"/>
            <w:sz w:val="24"/>
            <w:szCs w:val="24"/>
          </w:rPr>
          <w:alias w:val="Choisir"/>
          <w:tag w:val="Enfants"/>
          <w:id w:val="18724492"/>
          <w:placeholder>
            <w:docPart w:val="B31FAD2D12544E409B09152CC3D37A0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CF534E">
            <w:rPr>
              <w:color w:val="17365D" w:themeColor="text2" w:themeShade="BF"/>
              <w:sz w:val="24"/>
              <w:szCs w:val="24"/>
            </w:rPr>
            <w:t>0</w:t>
          </w:r>
        </w:sdtContent>
      </w:sdt>
    </w:p>
    <w:p w:rsidR="00457E89" w:rsidRPr="001505FE" w:rsidRDefault="00457E89" w:rsidP="008F3661">
      <w:pPr>
        <w:ind w:right="-851"/>
        <w:rPr>
          <w:color w:val="17365D" w:themeColor="text2" w:themeShade="BF"/>
          <w:sz w:val="24"/>
          <w:szCs w:val="24"/>
        </w:rPr>
      </w:pPr>
      <w:r w:rsidRPr="00EF74AA">
        <w:rPr>
          <w:b/>
          <w:bCs/>
          <w:color w:val="17365D" w:themeColor="text2" w:themeShade="BF"/>
          <w:sz w:val="24"/>
          <w:szCs w:val="24"/>
        </w:rPr>
        <w:t xml:space="preserve">Chambre </w:t>
      </w:r>
      <w:r w:rsidR="008F3661" w:rsidRPr="00EF74AA">
        <w:rPr>
          <w:b/>
          <w:bCs/>
          <w:color w:val="17365D" w:themeColor="text2" w:themeShade="BF"/>
          <w:sz w:val="24"/>
          <w:szCs w:val="24"/>
        </w:rPr>
        <w:t>Baldaquin</w:t>
      </w:r>
      <w:r w:rsidR="00F14134" w:rsidRPr="00EF74AA">
        <w:rPr>
          <w:b/>
          <w:bCs/>
          <w:color w:val="17365D" w:themeColor="text2" w:themeShade="BF"/>
          <w:sz w:val="24"/>
          <w:szCs w:val="24"/>
        </w:rPr>
        <w:t> :</w:t>
      </w:r>
      <w:r w:rsidR="00F14134" w:rsidRPr="001505FE">
        <w:rPr>
          <w:color w:val="17365D" w:themeColor="text2" w:themeShade="BF"/>
          <w:sz w:val="24"/>
          <w:szCs w:val="24"/>
        </w:rPr>
        <w:t xml:space="preserve"> </w:t>
      </w:r>
      <w:r w:rsidR="008F3661">
        <w:rPr>
          <w:color w:val="17365D" w:themeColor="text2" w:themeShade="BF"/>
          <w:sz w:val="24"/>
          <w:szCs w:val="24"/>
        </w:rPr>
        <w:tab/>
      </w:r>
      <w:r w:rsidR="007978E2">
        <w:rPr>
          <w:color w:val="17365D" w:themeColor="text2" w:themeShade="BF"/>
          <w:sz w:val="24"/>
          <w:szCs w:val="24"/>
        </w:rPr>
        <w:t xml:space="preserve"> </w:t>
      </w:r>
      <w:r w:rsidRPr="001505FE">
        <w:rPr>
          <w:color w:val="17365D" w:themeColor="text2" w:themeShade="BF"/>
          <w:sz w:val="24"/>
          <w:szCs w:val="24"/>
        </w:rPr>
        <w:t>Adultes</w:t>
      </w:r>
      <w:r w:rsidR="001505FE">
        <w:rPr>
          <w:color w:val="17365D" w:themeColor="text2" w:themeShade="BF"/>
          <w:sz w:val="24"/>
          <w:szCs w:val="24"/>
        </w:rPr>
        <w:t xml:space="preserve"> </w:t>
      </w:r>
      <w:r w:rsidR="00213E7B" w:rsidRPr="001505FE">
        <w:rPr>
          <w:color w:val="17365D" w:themeColor="text2" w:themeShade="BF"/>
          <w:sz w:val="24"/>
          <w:szCs w:val="24"/>
        </w:rPr>
        <w:t>:</w:t>
      </w:r>
      <w:r w:rsidRPr="001505FE">
        <w:rPr>
          <w:color w:val="17365D" w:themeColor="text2" w:themeShade="BF"/>
          <w:sz w:val="24"/>
          <w:szCs w:val="24"/>
        </w:rPr>
        <w:tab/>
      </w:r>
      <w:sdt>
        <w:sdtPr>
          <w:rPr>
            <w:color w:val="17365D" w:themeColor="text2" w:themeShade="BF"/>
            <w:sz w:val="24"/>
            <w:szCs w:val="24"/>
          </w:rPr>
          <w:alias w:val="Cliquez ici"/>
          <w:tag w:val="Adultes"/>
          <w:id w:val="18724481"/>
          <w:placeholder>
            <w:docPart w:val="6C1B32F7E9694681A428D175626287C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530188">
            <w:rPr>
              <w:color w:val="17365D" w:themeColor="text2" w:themeShade="BF"/>
              <w:sz w:val="24"/>
              <w:szCs w:val="24"/>
            </w:rPr>
            <w:t>0</w:t>
          </w:r>
        </w:sdtContent>
      </w:sdt>
      <w:r w:rsidRPr="001505FE">
        <w:rPr>
          <w:color w:val="17365D" w:themeColor="text2" w:themeShade="BF"/>
          <w:sz w:val="24"/>
          <w:szCs w:val="24"/>
        </w:rPr>
        <w:tab/>
      </w:r>
      <w:r w:rsidR="00854FC5">
        <w:rPr>
          <w:color w:val="17365D" w:themeColor="text2" w:themeShade="BF"/>
          <w:sz w:val="24"/>
          <w:szCs w:val="24"/>
        </w:rPr>
        <w:tab/>
      </w:r>
      <w:r w:rsidRPr="001505FE">
        <w:rPr>
          <w:color w:val="17365D" w:themeColor="text2" w:themeShade="BF"/>
          <w:sz w:val="24"/>
          <w:szCs w:val="24"/>
        </w:rPr>
        <w:t>Enfants (-15ans</w:t>
      </w:r>
      <w:r w:rsidR="008F3661">
        <w:rPr>
          <w:color w:val="17365D" w:themeColor="text2" w:themeShade="BF"/>
          <w:sz w:val="24"/>
          <w:szCs w:val="24"/>
        </w:rPr>
        <w:t>)</w:t>
      </w:r>
      <w:r w:rsidR="00444B83" w:rsidRPr="001505FE">
        <w:rPr>
          <w:color w:val="17365D" w:themeColor="text2" w:themeShade="BF"/>
          <w:sz w:val="24"/>
          <w:szCs w:val="24"/>
        </w:rPr>
        <w:t xml:space="preserve"> :    </w:t>
      </w:r>
      <w:sdt>
        <w:sdtPr>
          <w:rPr>
            <w:color w:val="17365D" w:themeColor="text2" w:themeShade="BF"/>
            <w:sz w:val="24"/>
            <w:szCs w:val="24"/>
          </w:rPr>
          <w:alias w:val="Choisir"/>
          <w:tag w:val="choisir"/>
          <w:id w:val="18724541"/>
          <w:placeholder>
            <w:docPart w:val="A73B97B32438411FA4F01564C1EB85D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444B83" w:rsidRPr="001505FE">
            <w:rPr>
              <w:color w:val="17365D" w:themeColor="text2" w:themeShade="BF"/>
              <w:sz w:val="24"/>
              <w:szCs w:val="24"/>
            </w:rPr>
            <w:t>0</w:t>
          </w:r>
        </w:sdtContent>
      </w:sdt>
    </w:p>
    <w:p w:rsidR="000577AA" w:rsidRPr="009C23C8" w:rsidRDefault="00457E89" w:rsidP="009C23C8">
      <w:pPr>
        <w:rPr>
          <w:color w:val="17365D" w:themeColor="text2" w:themeShade="BF"/>
          <w:sz w:val="24"/>
          <w:szCs w:val="24"/>
        </w:rPr>
      </w:pPr>
      <w:r w:rsidRPr="00EF74AA">
        <w:rPr>
          <w:b/>
          <w:bCs/>
          <w:color w:val="17365D" w:themeColor="text2" w:themeShade="BF"/>
          <w:sz w:val="24"/>
          <w:szCs w:val="24"/>
        </w:rPr>
        <w:t xml:space="preserve">Chambre </w:t>
      </w:r>
      <w:r w:rsidR="008F3661" w:rsidRPr="00EF74AA">
        <w:rPr>
          <w:b/>
          <w:bCs/>
          <w:color w:val="17365D" w:themeColor="text2" w:themeShade="BF"/>
          <w:sz w:val="24"/>
          <w:szCs w:val="24"/>
        </w:rPr>
        <w:t>Provence</w:t>
      </w:r>
      <w:r w:rsidR="00F14134" w:rsidRPr="00EF74AA">
        <w:rPr>
          <w:b/>
          <w:bCs/>
          <w:color w:val="17365D" w:themeColor="text2" w:themeShade="BF"/>
          <w:sz w:val="24"/>
          <w:szCs w:val="24"/>
        </w:rPr>
        <w:t> :</w:t>
      </w:r>
      <w:r w:rsidR="00F14134" w:rsidRPr="001505FE">
        <w:rPr>
          <w:color w:val="17365D" w:themeColor="text2" w:themeShade="BF"/>
          <w:sz w:val="24"/>
          <w:szCs w:val="24"/>
        </w:rPr>
        <w:t xml:space="preserve">  </w:t>
      </w:r>
      <w:r w:rsidR="008F3661">
        <w:rPr>
          <w:color w:val="17365D" w:themeColor="text2" w:themeShade="BF"/>
          <w:sz w:val="24"/>
          <w:szCs w:val="24"/>
        </w:rPr>
        <w:tab/>
      </w:r>
      <w:r w:rsidR="00F14134" w:rsidRPr="001505FE">
        <w:rPr>
          <w:color w:val="17365D" w:themeColor="text2" w:themeShade="BF"/>
          <w:sz w:val="24"/>
          <w:szCs w:val="24"/>
        </w:rPr>
        <w:tab/>
      </w:r>
      <w:r w:rsidRPr="001505FE">
        <w:rPr>
          <w:color w:val="17365D" w:themeColor="text2" w:themeShade="BF"/>
          <w:sz w:val="24"/>
          <w:szCs w:val="24"/>
        </w:rPr>
        <w:t>Adultes</w:t>
      </w:r>
      <w:r w:rsidR="001505FE">
        <w:rPr>
          <w:color w:val="17365D" w:themeColor="text2" w:themeShade="BF"/>
          <w:sz w:val="24"/>
          <w:szCs w:val="24"/>
        </w:rPr>
        <w:t xml:space="preserve"> </w:t>
      </w:r>
      <w:r w:rsidR="00213E7B" w:rsidRPr="001505FE">
        <w:rPr>
          <w:color w:val="17365D" w:themeColor="text2" w:themeShade="BF"/>
          <w:sz w:val="24"/>
          <w:szCs w:val="24"/>
        </w:rPr>
        <w:t>:</w:t>
      </w:r>
      <w:r w:rsidRPr="001505FE">
        <w:rPr>
          <w:color w:val="17365D" w:themeColor="text2" w:themeShade="BF"/>
          <w:sz w:val="24"/>
          <w:szCs w:val="24"/>
        </w:rPr>
        <w:tab/>
      </w:r>
      <w:sdt>
        <w:sdtPr>
          <w:rPr>
            <w:color w:val="17365D" w:themeColor="text2" w:themeShade="BF"/>
            <w:sz w:val="24"/>
            <w:szCs w:val="24"/>
          </w:rPr>
          <w:alias w:val="Cliquez ici"/>
          <w:tag w:val="Adultes"/>
          <w:id w:val="18724484"/>
          <w:placeholder>
            <w:docPart w:val="191C4E18303C4C44BCE440A7E2029C9D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C73705">
            <w:rPr>
              <w:color w:val="17365D" w:themeColor="text2" w:themeShade="BF"/>
              <w:sz w:val="24"/>
              <w:szCs w:val="24"/>
            </w:rPr>
            <w:t>0</w:t>
          </w:r>
        </w:sdtContent>
      </w:sdt>
      <w:r w:rsidRPr="001505FE">
        <w:rPr>
          <w:color w:val="17365D" w:themeColor="text2" w:themeShade="BF"/>
          <w:sz w:val="24"/>
          <w:szCs w:val="24"/>
        </w:rPr>
        <w:tab/>
      </w:r>
      <w:r w:rsidRPr="001505FE">
        <w:rPr>
          <w:color w:val="17365D" w:themeColor="text2" w:themeShade="BF"/>
          <w:sz w:val="24"/>
          <w:szCs w:val="24"/>
        </w:rPr>
        <w:tab/>
        <w:t>Enfants (-15ans)</w:t>
      </w:r>
      <w:r w:rsidR="00213E7B" w:rsidRPr="001505FE">
        <w:rPr>
          <w:color w:val="17365D" w:themeColor="text2" w:themeShade="BF"/>
          <w:sz w:val="24"/>
          <w:szCs w:val="24"/>
        </w:rPr>
        <w:t xml:space="preserve"> : </w:t>
      </w:r>
      <w:r w:rsidR="00854FC5">
        <w:rPr>
          <w:color w:val="17365D" w:themeColor="text2" w:themeShade="BF"/>
          <w:sz w:val="24"/>
          <w:szCs w:val="24"/>
        </w:rPr>
        <w:t xml:space="preserve"> </w:t>
      </w:r>
      <w:r w:rsidR="00444B83" w:rsidRPr="001505FE">
        <w:rPr>
          <w:color w:val="17365D" w:themeColor="text2" w:themeShade="BF"/>
          <w:sz w:val="24"/>
          <w:szCs w:val="24"/>
        </w:rPr>
        <w:t xml:space="preserve">  </w:t>
      </w:r>
      <w:sdt>
        <w:sdtPr>
          <w:rPr>
            <w:color w:val="17365D" w:themeColor="text2" w:themeShade="BF"/>
            <w:sz w:val="24"/>
            <w:szCs w:val="24"/>
          </w:rPr>
          <w:alias w:val="Choisir"/>
          <w:tag w:val="Enfants"/>
          <w:id w:val="18724559"/>
          <w:placeholder>
            <w:docPart w:val="A73B97B32438411FA4F01564C1EB85D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C73705">
            <w:rPr>
              <w:color w:val="17365D" w:themeColor="text2" w:themeShade="BF"/>
              <w:sz w:val="24"/>
              <w:szCs w:val="24"/>
            </w:rPr>
            <w:t>0</w:t>
          </w:r>
        </w:sdtContent>
      </w:sdt>
    </w:p>
    <w:p w:rsidR="008344A5" w:rsidRPr="001505FE" w:rsidRDefault="008344A5" w:rsidP="00F14134">
      <w:pPr>
        <w:rPr>
          <w:b/>
          <w:bCs/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>Option :</w:t>
      </w:r>
    </w:p>
    <w:p w:rsidR="009C23C8" w:rsidRPr="009C23C8" w:rsidRDefault="008344A5" w:rsidP="00855D1B">
      <w:pPr>
        <w:rPr>
          <w:color w:val="17365D" w:themeColor="text2" w:themeShade="BF"/>
          <w:sz w:val="24"/>
          <w:szCs w:val="24"/>
        </w:rPr>
      </w:pPr>
      <w:r w:rsidRPr="001505FE">
        <w:rPr>
          <w:color w:val="17365D" w:themeColor="text2" w:themeShade="BF"/>
          <w:sz w:val="24"/>
          <w:szCs w:val="24"/>
        </w:rPr>
        <w:t xml:space="preserve">Enfants dormant dans 1 lit parapluie :   </w:t>
      </w:r>
      <w:sdt>
        <w:sdtPr>
          <w:rPr>
            <w:color w:val="17365D" w:themeColor="text2" w:themeShade="BF"/>
            <w:sz w:val="24"/>
            <w:szCs w:val="24"/>
          </w:rPr>
          <w:alias w:val="Choisir"/>
          <w:tag w:val="Choisir"/>
          <w:id w:val="18724568"/>
          <w:placeholder>
            <w:docPart w:val="A73B97B32438411FA4F01564C1EB85D6"/>
          </w:placeholder>
          <w:dropDownList>
            <w:listItem w:displayText="0" w:value="0"/>
            <w:listItem w:displayText="1" w:value="1"/>
            <w:listItem w:displayText="2" w:value="2"/>
          </w:dropDownList>
        </w:sdtPr>
        <w:sdtContent>
          <w:r w:rsidRPr="001505FE">
            <w:rPr>
              <w:color w:val="17365D" w:themeColor="text2" w:themeShade="BF"/>
              <w:sz w:val="24"/>
              <w:szCs w:val="24"/>
            </w:rPr>
            <w:t>0</w:t>
          </w:r>
        </w:sdtContent>
      </w:sdt>
      <w:r w:rsidR="00457E89" w:rsidRPr="001505FE">
        <w:rPr>
          <w:color w:val="17365D" w:themeColor="text2" w:themeShade="BF"/>
          <w:sz w:val="24"/>
          <w:szCs w:val="24"/>
        </w:rPr>
        <w:tab/>
        <w:t xml:space="preserve"> </w:t>
      </w:r>
    </w:p>
    <w:p w:rsidR="000D51CE" w:rsidRPr="000D51CE" w:rsidRDefault="000C0467" w:rsidP="000D51CE">
      <w:pPr>
        <w:pStyle w:val="Sansinterligne"/>
        <w:rPr>
          <w:color w:val="17365D" w:themeColor="text2" w:themeShade="BF"/>
          <w:sz w:val="24"/>
        </w:rPr>
      </w:pPr>
      <w:r w:rsidRPr="000D51CE">
        <w:rPr>
          <w:b/>
          <w:bCs/>
          <w:color w:val="17365D" w:themeColor="text2" w:themeShade="BF"/>
          <w:sz w:val="24"/>
        </w:rPr>
        <w:t>Informations complémentaires :</w:t>
      </w:r>
      <w:r w:rsidR="000D51CE" w:rsidRPr="000D51CE">
        <w:rPr>
          <w:b/>
          <w:bCs/>
          <w:color w:val="17365D" w:themeColor="text2" w:themeShade="BF"/>
          <w:sz w:val="24"/>
        </w:rPr>
        <w:t xml:space="preserve"> </w:t>
      </w:r>
      <w:r w:rsidRPr="000D51CE">
        <w:rPr>
          <w:color w:val="17365D" w:themeColor="text2" w:themeShade="BF"/>
          <w:sz w:val="24"/>
        </w:rPr>
        <w:t xml:space="preserve">Besoin de précisions ou de plus d’informations ? </w:t>
      </w:r>
    </w:p>
    <w:p w:rsidR="001505FE" w:rsidRDefault="00823F73" w:rsidP="000D51CE">
      <w:pPr>
        <w:pStyle w:val="Sansinterligne"/>
        <w:rPr>
          <w:color w:val="17365D" w:themeColor="text2" w:themeShade="BF"/>
          <w:sz w:val="24"/>
        </w:rPr>
      </w:pPr>
      <w:r w:rsidRPr="000D51CE">
        <w:rPr>
          <w:color w:val="17365D" w:themeColor="text2" w:themeShade="BF"/>
          <w:sz w:val="24"/>
        </w:rPr>
        <w:t>Décrivez-les</w:t>
      </w:r>
      <w:r w:rsidR="000C0467" w:rsidRPr="000D51CE">
        <w:rPr>
          <w:color w:val="17365D" w:themeColor="text2" w:themeShade="BF"/>
          <w:sz w:val="24"/>
        </w:rPr>
        <w:t xml:space="preserve"> ci-dessous :</w:t>
      </w:r>
    </w:p>
    <w:p w:rsidR="000D51CE" w:rsidRPr="000D51CE" w:rsidRDefault="000D51CE" w:rsidP="000D51CE">
      <w:pPr>
        <w:pStyle w:val="Sansinterligne"/>
        <w:rPr>
          <w:color w:val="17365D" w:themeColor="text2" w:themeShade="BF"/>
          <w:sz w:val="24"/>
        </w:rPr>
      </w:pPr>
    </w:p>
    <w:p w:rsidR="000D51CE" w:rsidRPr="000D51CE" w:rsidRDefault="000D51CE" w:rsidP="000D51CE">
      <w:pPr>
        <w:pStyle w:val="Sansinterligne"/>
        <w:rPr>
          <w:b/>
          <w:bCs/>
        </w:rPr>
      </w:pPr>
    </w:p>
    <w:p w:rsidR="00EF74AA" w:rsidRDefault="000C0467" w:rsidP="00536512">
      <w:pPr>
        <w:rPr>
          <w:color w:val="17365D" w:themeColor="text2" w:themeShade="BF"/>
          <w:sz w:val="24"/>
          <w:szCs w:val="24"/>
        </w:rPr>
      </w:pPr>
      <w:r w:rsidRPr="001505FE">
        <w:rPr>
          <w:b/>
          <w:bCs/>
          <w:color w:val="17365D" w:themeColor="text2" w:themeShade="BF"/>
          <w:sz w:val="24"/>
          <w:szCs w:val="24"/>
        </w:rPr>
        <w:t xml:space="preserve">Prix du séjour : </w:t>
      </w:r>
      <w:r w:rsidR="001505FE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5B7C13">
        <w:rPr>
          <w:b/>
          <w:bCs/>
          <w:color w:val="17365D" w:themeColor="text2" w:themeShade="BF"/>
          <w:sz w:val="24"/>
          <w:szCs w:val="24"/>
        </w:rPr>
        <w:t xml:space="preserve">    </w:t>
      </w:r>
      <w:r w:rsidR="00FC60B4">
        <w:rPr>
          <w:b/>
          <w:bCs/>
          <w:color w:val="17365D" w:themeColor="text2" w:themeShade="BF"/>
          <w:sz w:val="24"/>
          <w:szCs w:val="24"/>
        </w:rPr>
        <w:t>€/nuit</w:t>
      </w:r>
      <w:r w:rsidR="00752A98">
        <w:rPr>
          <w:b/>
          <w:bCs/>
          <w:color w:val="17365D" w:themeColor="text2" w:themeShade="BF"/>
          <w:sz w:val="24"/>
          <w:szCs w:val="24"/>
        </w:rPr>
        <w:t xml:space="preserve">     X</w:t>
      </w:r>
      <w:r w:rsidR="00CF534E">
        <w:rPr>
          <w:b/>
          <w:bCs/>
          <w:color w:val="17365D" w:themeColor="text2" w:themeShade="BF"/>
          <w:sz w:val="24"/>
          <w:szCs w:val="24"/>
        </w:rPr>
        <w:tab/>
      </w:r>
      <w:r w:rsidR="000C5035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5B7C13">
        <w:rPr>
          <w:b/>
          <w:bCs/>
          <w:color w:val="17365D" w:themeColor="text2" w:themeShade="BF"/>
          <w:sz w:val="24"/>
          <w:szCs w:val="24"/>
        </w:rPr>
        <w:t xml:space="preserve">  </w:t>
      </w:r>
      <w:r w:rsidR="001505FE">
        <w:rPr>
          <w:b/>
          <w:bCs/>
          <w:color w:val="17365D" w:themeColor="text2" w:themeShade="BF"/>
          <w:sz w:val="24"/>
          <w:szCs w:val="24"/>
        </w:rPr>
        <w:t xml:space="preserve">soit  </w:t>
      </w:r>
      <w:r w:rsidR="005B7C13">
        <w:rPr>
          <w:b/>
          <w:bCs/>
          <w:color w:val="17365D" w:themeColor="text2" w:themeShade="BF"/>
          <w:sz w:val="24"/>
          <w:szCs w:val="24"/>
        </w:rPr>
        <w:t xml:space="preserve">  </w:t>
      </w:r>
      <w:r w:rsidR="00536512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5B7C13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823F73">
        <w:rPr>
          <w:b/>
          <w:bCs/>
          <w:color w:val="17365D" w:themeColor="text2" w:themeShade="BF"/>
          <w:sz w:val="24"/>
          <w:szCs w:val="24"/>
        </w:rPr>
        <w:t xml:space="preserve"> €  </w:t>
      </w:r>
      <w:r w:rsidR="001505FE">
        <w:rPr>
          <w:b/>
          <w:bCs/>
          <w:color w:val="17365D" w:themeColor="text2" w:themeShade="BF"/>
          <w:sz w:val="24"/>
          <w:szCs w:val="24"/>
        </w:rPr>
        <w:t xml:space="preserve"> le séjour     </w:t>
      </w:r>
      <w:r w:rsidR="001505FE" w:rsidRPr="00EB40DB">
        <w:rPr>
          <w:color w:val="17365D" w:themeColor="text2" w:themeShade="BF"/>
          <w:sz w:val="24"/>
          <w:szCs w:val="24"/>
        </w:rPr>
        <w:t xml:space="preserve">petits déjeuners compris et taxes </w:t>
      </w:r>
      <w:r w:rsidR="007978E2">
        <w:rPr>
          <w:color w:val="17365D" w:themeColor="text2" w:themeShade="BF"/>
          <w:sz w:val="24"/>
          <w:szCs w:val="24"/>
        </w:rPr>
        <w:t xml:space="preserve">de séjour </w:t>
      </w:r>
      <w:r w:rsidR="001505FE" w:rsidRPr="00EB40DB">
        <w:rPr>
          <w:color w:val="17365D" w:themeColor="text2" w:themeShade="BF"/>
          <w:sz w:val="24"/>
          <w:szCs w:val="24"/>
        </w:rPr>
        <w:t>incluses</w:t>
      </w:r>
    </w:p>
    <w:p w:rsidR="00181DA5" w:rsidRDefault="009C23C8" w:rsidP="00536512">
      <w:pPr>
        <w:rPr>
          <w:b/>
          <w:bCs/>
          <w:color w:val="17365D" w:themeColor="text2" w:themeShade="BF"/>
          <w:sz w:val="24"/>
          <w:szCs w:val="24"/>
        </w:rPr>
      </w:pPr>
      <w:r w:rsidRPr="009C23C8">
        <w:rPr>
          <w:b/>
          <w:bCs/>
          <w:color w:val="17365D" w:themeColor="text2" w:themeShade="BF"/>
          <w:sz w:val="24"/>
          <w:szCs w:val="24"/>
        </w:rPr>
        <w:t>Date et signature</w:t>
      </w:r>
      <w:r>
        <w:rPr>
          <w:b/>
          <w:bCs/>
          <w:color w:val="17365D" w:themeColor="text2" w:themeShade="BF"/>
          <w:sz w:val="24"/>
          <w:szCs w:val="24"/>
        </w:rPr>
        <w:t> :</w:t>
      </w:r>
      <w:r w:rsidR="00AE43D9">
        <w:rPr>
          <w:b/>
          <w:bCs/>
          <w:color w:val="17365D" w:themeColor="text2" w:themeShade="BF"/>
          <w:sz w:val="24"/>
          <w:szCs w:val="24"/>
        </w:rPr>
        <w:t xml:space="preserve"> </w:t>
      </w:r>
      <w:r w:rsidR="00536512">
        <w:rPr>
          <w:b/>
          <w:bCs/>
          <w:color w:val="17365D" w:themeColor="text2" w:themeShade="BF"/>
          <w:sz w:val="24"/>
          <w:szCs w:val="24"/>
        </w:rPr>
        <w:t xml:space="preserve"> </w:t>
      </w:r>
    </w:p>
    <w:p w:rsidR="00690F9C" w:rsidRDefault="00690F9C" w:rsidP="00536512">
      <w:pPr>
        <w:rPr>
          <w:b/>
          <w:bCs/>
          <w:color w:val="17365D" w:themeColor="text2" w:themeShade="BF"/>
          <w:sz w:val="24"/>
          <w:szCs w:val="24"/>
        </w:rPr>
      </w:pPr>
    </w:p>
    <w:p w:rsidR="00690F9C" w:rsidRDefault="00690F9C" w:rsidP="00536512">
      <w:pPr>
        <w:rPr>
          <w:b/>
          <w:bCs/>
          <w:color w:val="17365D" w:themeColor="text2" w:themeShade="BF"/>
          <w:sz w:val="24"/>
          <w:szCs w:val="24"/>
        </w:rPr>
      </w:pPr>
    </w:p>
    <w:p w:rsidR="009C23C8" w:rsidRPr="00690F9C" w:rsidRDefault="00690F9C" w:rsidP="00690F9C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  <w:r w:rsidRPr="00690F9C">
        <w:rPr>
          <w:rStyle w:val="color14"/>
          <w:rFonts w:ascii="Times New Roman" w:hAnsi="Times New Roman" w:cs="Times New Roman"/>
          <w:b/>
          <w:iCs/>
          <w:color w:val="17365D" w:themeColor="text2" w:themeShade="BF"/>
          <w:sz w:val="20"/>
          <w:szCs w:val="20"/>
          <w:bdr w:val="none" w:sz="0" w:space="0" w:color="auto" w:frame="1"/>
        </w:rPr>
        <w:t>La réservation ne sera effective qu'après le versement des arrhes.</w:t>
      </w:r>
    </w:p>
    <w:p w:rsidR="00690F9C" w:rsidRDefault="00690F9C" w:rsidP="00690F9C">
      <w:pPr>
        <w:pStyle w:val="font8"/>
        <w:spacing w:before="0" w:beforeAutospacing="0" w:after="0" w:afterAutospacing="0"/>
        <w:textAlignment w:val="baseline"/>
        <w:rPr>
          <w:rStyle w:val="color14"/>
          <w:b/>
          <w:iCs/>
          <w:color w:val="17365D" w:themeColor="text2" w:themeShade="BF"/>
          <w:sz w:val="20"/>
          <w:szCs w:val="20"/>
          <w:bdr w:val="none" w:sz="0" w:space="0" w:color="auto" w:frame="1"/>
        </w:rPr>
      </w:pPr>
      <w:r w:rsidRPr="00690F9C">
        <w:rPr>
          <w:rStyle w:val="color14"/>
          <w:b/>
          <w:iCs/>
          <w:color w:val="17365D" w:themeColor="text2" w:themeShade="BF"/>
          <w:sz w:val="20"/>
          <w:szCs w:val="20"/>
          <w:bdr w:val="none" w:sz="0" w:space="0" w:color="auto" w:frame="1"/>
        </w:rPr>
        <w:t>Les arrhes versées à la réservation s’élèvent à 30% du montant total</w:t>
      </w:r>
      <w:r>
        <w:rPr>
          <w:rStyle w:val="color14"/>
          <w:b/>
          <w:iCs/>
          <w:color w:val="17365D" w:themeColor="text2" w:themeShade="BF"/>
          <w:sz w:val="20"/>
          <w:szCs w:val="20"/>
          <w:bdr w:val="none" w:sz="0" w:space="0" w:color="auto" w:frame="1"/>
        </w:rPr>
        <w:t xml:space="preserve"> (Chèque, virement, Paypal)</w:t>
      </w:r>
    </w:p>
    <w:p w:rsidR="00690F9C" w:rsidRPr="00690F9C" w:rsidRDefault="00690F9C" w:rsidP="00690F9C">
      <w:pPr>
        <w:pStyle w:val="font8"/>
        <w:spacing w:before="0" w:beforeAutospacing="0" w:after="0" w:afterAutospacing="0"/>
        <w:textAlignment w:val="baseline"/>
        <w:rPr>
          <w:b/>
          <w:color w:val="17365D" w:themeColor="text2" w:themeShade="BF"/>
          <w:sz w:val="20"/>
          <w:szCs w:val="20"/>
        </w:rPr>
      </w:pPr>
      <w:r w:rsidRPr="00690F9C">
        <w:rPr>
          <w:rStyle w:val="color14"/>
          <w:b/>
          <w:iCs/>
          <w:color w:val="17365D" w:themeColor="text2" w:themeShade="BF"/>
          <w:sz w:val="20"/>
          <w:szCs w:val="20"/>
          <w:bdr w:val="none" w:sz="0" w:space="0" w:color="auto" w:frame="1"/>
        </w:rPr>
        <w:t xml:space="preserve">Le montant des arrhes sera conservé en cas d'annulation totale ou partielle à moins de 7 jours de la date prévue du séjour, </w:t>
      </w:r>
    </w:p>
    <w:p w:rsidR="00FC60B4" w:rsidRDefault="00FC60B4" w:rsidP="00FC60B4">
      <w:pPr>
        <w:pStyle w:val="Sansinterligne"/>
        <w:jc w:val="center"/>
        <w:rPr>
          <w:b/>
          <w:bCs/>
          <w:color w:val="244061" w:themeColor="accent1" w:themeShade="80"/>
          <w:sz w:val="20"/>
          <w:szCs w:val="20"/>
        </w:rPr>
      </w:pPr>
      <w:r>
        <w:rPr>
          <w:b/>
          <w:bCs/>
          <w:color w:val="244061" w:themeColor="accent1" w:themeShade="80"/>
          <w:sz w:val="20"/>
          <w:szCs w:val="20"/>
        </w:rPr>
        <w:t>Merci pour votre compréhension</w:t>
      </w:r>
    </w:p>
    <w:p w:rsidR="000D51CE" w:rsidRPr="00FC60B4" w:rsidRDefault="000D51CE" w:rsidP="00FC60B4">
      <w:pPr>
        <w:pStyle w:val="Sansinterligne"/>
        <w:jc w:val="center"/>
        <w:rPr>
          <w:b/>
          <w:bCs/>
          <w:color w:val="244061" w:themeColor="accent1" w:themeShade="80"/>
          <w:sz w:val="20"/>
          <w:szCs w:val="20"/>
        </w:rPr>
      </w:pPr>
    </w:p>
    <w:p w:rsidR="000D51CE" w:rsidRDefault="002361EC" w:rsidP="00FD71D7">
      <w:pPr>
        <w:pStyle w:val="Sansinterligne"/>
        <w:pBdr>
          <w:top w:val="single" w:sz="12" w:space="1" w:color="1F497D" w:themeColor="text2"/>
          <w:bottom w:val="single" w:sz="12" w:space="1" w:color="1F497D" w:themeColor="text2"/>
        </w:pBdr>
        <w:jc w:val="center"/>
        <w:rPr>
          <w:b/>
          <w:bCs/>
          <w:i/>
          <w:iCs/>
          <w:color w:val="1F497D" w:themeColor="text2"/>
          <w:sz w:val="24"/>
          <w:szCs w:val="24"/>
        </w:rPr>
      </w:pPr>
      <w:r w:rsidRPr="00EF74AA">
        <w:rPr>
          <w:b/>
          <w:bCs/>
          <w:i/>
          <w:iCs/>
          <w:color w:val="1F497D" w:themeColor="text2"/>
          <w:sz w:val="24"/>
          <w:szCs w:val="24"/>
        </w:rPr>
        <w:t>M</w:t>
      </w:r>
      <w:r w:rsidR="000C0467" w:rsidRPr="00EF74AA">
        <w:rPr>
          <w:b/>
          <w:bCs/>
          <w:i/>
          <w:iCs/>
          <w:color w:val="1F497D" w:themeColor="text2"/>
          <w:sz w:val="24"/>
          <w:szCs w:val="24"/>
        </w:rPr>
        <w:t>erci d’avoir choisi ma maison, «Jeff» et moi serons heureux de vous accueillir</w:t>
      </w:r>
    </w:p>
    <w:p w:rsidR="00EF74AA" w:rsidRDefault="00EF74AA" w:rsidP="00FD71D7">
      <w:pPr>
        <w:pStyle w:val="Sansinterligne"/>
        <w:pBdr>
          <w:top w:val="single" w:sz="12" w:space="1" w:color="1F497D" w:themeColor="text2"/>
          <w:bottom w:val="single" w:sz="12" w:space="1" w:color="1F497D" w:themeColor="text2"/>
        </w:pBdr>
        <w:jc w:val="center"/>
        <w:rPr>
          <w:b/>
          <w:bCs/>
          <w:i/>
          <w:iCs/>
          <w:color w:val="1F497D" w:themeColor="text2"/>
          <w:sz w:val="24"/>
          <w:szCs w:val="24"/>
        </w:rPr>
      </w:pPr>
    </w:p>
    <w:p w:rsidR="000D51CE" w:rsidRDefault="000D51CE" w:rsidP="00FD71D7">
      <w:pPr>
        <w:pStyle w:val="Sansinterligne"/>
        <w:pBdr>
          <w:top w:val="single" w:sz="12" w:space="1" w:color="1F497D" w:themeColor="text2"/>
          <w:bottom w:val="single" w:sz="12" w:space="1" w:color="1F497D" w:themeColor="text2"/>
        </w:pBdr>
        <w:jc w:val="center"/>
        <w:rPr>
          <w:b/>
          <w:bCs/>
          <w:i/>
          <w:iCs/>
          <w:color w:val="1F497D" w:themeColor="text2"/>
          <w:sz w:val="24"/>
          <w:szCs w:val="24"/>
        </w:rPr>
      </w:pPr>
      <w:r>
        <w:rPr>
          <w:noProof/>
          <w:lang w:eastAsia="fr-FR" w:bidi="ar-SA"/>
        </w:rPr>
        <w:drawing>
          <wp:inline distT="0" distB="0" distL="0" distR="0">
            <wp:extent cx="1215390" cy="759619"/>
            <wp:effectExtent l="19050" t="0" r="3810" b="0"/>
            <wp:docPr id="1" name="Image 1" descr="IMG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75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CE" w:rsidRPr="00FD71D7" w:rsidRDefault="000D51CE" w:rsidP="00FD71D7">
      <w:pPr>
        <w:pStyle w:val="Sansinterligne"/>
        <w:pBdr>
          <w:top w:val="single" w:sz="12" w:space="1" w:color="1F497D" w:themeColor="text2"/>
          <w:bottom w:val="single" w:sz="12" w:space="1" w:color="1F497D" w:themeColor="text2"/>
        </w:pBdr>
        <w:jc w:val="center"/>
        <w:rPr>
          <w:b/>
          <w:bCs/>
          <w:i/>
          <w:iCs/>
          <w:color w:val="1F497D" w:themeColor="text2"/>
          <w:sz w:val="24"/>
          <w:szCs w:val="24"/>
        </w:rPr>
      </w:pPr>
    </w:p>
    <w:sectPr w:rsidR="000D51CE" w:rsidRPr="00FD71D7" w:rsidSect="00840738">
      <w:headerReference w:type="default" r:id="rId8"/>
      <w:footerReference w:type="default" r:id="rId9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6" w:rsidRDefault="00CC1EA6" w:rsidP="00957272">
      <w:pPr>
        <w:spacing w:after="0" w:line="240" w:lineRule="auto"/>
      </w:pPr>
      <w:r>
        <w:separator/>
      </w:r>
    </w:p>
  </w:endnote>
  <w:endnote w:type="continuationSeparator" w:id="0">
    <w:p w:rsidR="00CC1EA6" w:rsidRDefault="00CC1EA6" w:rsidP="0095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A1" w:rsidRDefault="00957272" w:rsidP="00BC0E84">
    <w:pPr>
      <w:pStyle w:val="Pieddepage"/>
      <w:jc w:val="center"/>
    </w:pPr>
    <w:r w:rsidRPr="000C0467">
      <w:rPr>
        <w:b/>
        <w:bCs/>
        <w:i/>
        <w:iCs/>
        <w:color w:val="002060"/>
        <w:sz w:val="20"/>
        <w:szCs w:val="20"/>
      </w:rPr>
      <w:t>Chez Manou</w:t>
    </w:r>
    <w:r w:rsidR="00CF534E">
      <w:rPr>
        <w:b/>
        <w:bCs/>
        <w:i/>
        <w:iCs/>
        <w:color w:val="002060"/>
        <w:sz w:val="20"/>
        <w:szCs w:val="20"/>
      </w:rPr>
      <w:t xml:space="preserve"> </w:t>
    </w:r>
    <w:r w:rsidRPr="000C0467">
      <w:rPr>
        <w:b/>
        <w:bCs/>
        <w:i/>
        <w:iCs/>
        <w:color w:val="002060"/>
        <w:sz w:val="20"/>
        <w:szCs w:val="20"/>
      </w:rPr>
      <w:t xml:space="preserve"> </w:t>
    </w:r>
    <w:r w:rsidRPr="000C0467">
      <w:rPr>
        <w:i/>
        <w:iCs/>
        <w:color w:val="002060"/>
        <w:sz w:val="20"/>
        <w:szCs w:val="20"/>
      </w:rPr>
      <w:t xml:space="preserve">5 chemin de la Batterie </w:t>
    </w:r>
    <w:r w:rsidR="00CF534E">
      <w:rPr>
        <w:i/>
        <w:iCs/>
        <w:color w:val="002060"/>
        <w:sz w:val="20"/>
        <w:szCs w:val="20"/>
      </w:rPr>
      <w:t xml:space="preserve">- </w:t>
    </w:r>
    <w:r w:rsidRPr="000C0467">
      <w:rPr>
        <w:i/>
        <w:iCs/>
        <w:color w:val="002060"/>
        <w:sz w:val="20"/>
        <w:szCs w:val="20"/>
      </w:rPr>
      <w:t xml:space="preserve">La Couronne </w:t>
    </w:r>
    <w:r w:rsidR="00CF534E">
      <w:rPr>
        <w:i/>
        <w:iCs/>
        <w:color w:val="002060"/>
        <w:sz w:val="20"/>
        <w:szCs w:val="20"/>
      </w:rPr>
      <w:t xml:space="preserve">- </w:t>
    </w:r>
    <w:r w:rsidRPr="000C0467">
      <w:rPr>
        <w:i/>
        <w:iCs/>
        <w:color w:val="002060"/>
        <w:sz w:val="20"/>
        <w:szCs w:val="20"/>
      </w:rPr>
      <w:t xml:space="preserve">13500 Martigues  </w:t>
    </w:r>
    <w:r w:rsidR="00CF534E">
      <w:rPr>
        <w:i/>
        <w:iCs/>
        <w:color w:val="002060"/>
        <w:sz w:val="20"/>
        <w:szCs w:val="20"/>
      </w:rPr>
      <w:t xml:space="preserve">     </w:t>
    </w:r>
    <w:r w:rsidR="00BC0E84">
      <w:rPr>
        <w:i/>
        <w:iCs/>
        <w:color w:val="002060"/>
        <w:sz w:val="20"/>
        <w:szCs w:val="20"/>
      </w:rPr>
      <w:t xml:space="preserve"> 0(33)</w:t>
    </w:r>
    <w:r w:rsidRPr="000C0467">
      <w:rPr>
        <w:i/>
        <w:iCs/>
        <w:color w:val="002060"/>
        <w:sz w:val="20"/>
        <w:szCs w:val="20"/>
      </w:rPr>
      <w:t>6 09 49 78 69</w:t>
    </w:r>
  </w:p>
  <w:p w:rsidR="00202AB7" w:rsidRPr="00BC0E84" w:rsidRDefault="00660D87" w:rsidP="00202AB7">
    <w:pPr>
      <w:pStyle w:val="Pieddepage"/>
      <w:jc w:val="center"/>
      <w:rPr>
        <w:i/>
        <w:iCs/>
        <w:color w:val="1F497D" w:themeColor="text2"/>
      </w:rPr>
    </w:pPr>
    <w:hyperlink r:id="rId1" w:history="1">
      <w:r w:rsidR="00202AB7" w:rsidRPr="00AA2A1F">
        <w:rPr>
          <w:rStyle w:val="Lienhypertexte"/>
          <w:i/>
          <w:iCs/>
        </w:rPr>
        <w:t>www.chezmanou-chambresdhotes.com/</w:t>
      </w:r>
    </w:hyperlink>
    <w:r w:rsidR="00202AB7">
      <w:rPr>
        <w:i/>
        <w:iCs/>
        <w:color w:val="1F497D" w:themeColor="text2"/>
      </w:rPr>
      <w:t xml:space="preserve"> </w:t>
    </w:r>
    <w:hyperlink r:id="rId2" w:history="1">
      <w:r w:rsidR="00202AB7" w:rsidRPr="00AA2A1F">
        <w:rPr>
          <w:rStyle w:val="Lienhypertexte"/>
          <w:i/>
          <w:iCs/>
        </w:rPr>
        <w:t>www.chambres-dhotes-paca-chez-manou.fr</w:t>
      </w:r>
    </w:hyperlink>
  </w:p>
  <w:p w:rsidR="00CF534E" w:rsidRPr="00CF534E" w:rsidRDefault="00B64E5F" w:rsidP="00CF534E">
    <w:pPr>
      <w:pStyle w:val="Pieddepage"/>
      <w:jc w:val="center"/>
      <w:rPr>
        <w:i/>
        <w:iCs/>
        <w:color w:val="1F497D" w:themeColor="text2"/>
        <w:sz w:val="20"/>
        <w:szCs w:val="20"/>
      </w:rPr>
    </w:pPr>
    <w:r>
      <w:rPr>
        <w:i/>
        <w:iCs/>
        <w:color w:val="1F497D" w:themeColor="text2"/>
      </w:rPr>
      <w:t>c</w:t>
    </w:r>
    <w:r w:rsidR="00CF534E" w:rsidRPr="00CF534E">
      <w:rPr>
        <w:i/>
        <w:iCs/>
        <w:color w:val="1F497D" w:themeColor="text2"/>
      </w:rPr>
      <w:t>hezmanou.chambresdhotes@gmail.com</w:t>
    </w:r>
  </w:p>
  <w:p w:rsidR="003D0DA1" w:rsidRDefault="003D0DA1" w:rsidP="003D0DA1">
    <w:pPr>
      <w:pStyle w:val="Pieddepage"/>
      <w:rPr>
        <w:i/>
        <w:iCs/>
        <w:color w:val="002060"/>
        <w:sz w:val="20"/>
        <w:szCs w:val="20"/>
      </w:rPr>
    </w:pPr>
  </w:p>
  <w:p w:rsidR="00957272" w:rsidRPr="000C0467" w:rsidRDefault="00660D87" w:rsidP="003D0DA1">
    <w:pPr>
      <w:pStyle w:val="Pieddepage"/>
      <w:jc w:val="center"/>
      <w:rPr>
        <w:i/>
        <w:iCs/>
        <w:color w:val="002060"/>
        <w:sz w:val="20"/>
        <w:szCs w:val="20"/>
      </w:rPr>
    </w:pPr>
    <w:r w:rsidRPr="003D0DA1">
      <w:rPr>
        <w:b/>
        <w:bCs/>
        <w:i/>
        <w:iCs/>
        <w:color w:val="002060"/>
        <w:sz w:val="18"/>
        <w:szCs w:val="18"/>
      </w:rPr>
      <w:fldChar w:fldCharType="begin"/>
    </w:r>
    <w:r w:rsidR="003D0DA1" w:rsidRPr="003D0DA1">
      <w:rPr>
        <w:b/>
        <w:bCs/>
        <w:i/>
        <w:iCs/>
        <w:color w:val="002060"/>
        <w:sz w:val="18"/>
        <w:szCs w:val="18"/>
      </w:rPr>
      <w:instrText xml:space="preserve"> TIME \@ "dd/MM/yyyy" </w:instrText>
    </w:r>
    <w:r w:rsidRPr="003D0DA1">
      <w:rPr>
        <w:b/>
        <w:bCs/>
        <w:i/>
        <w:iCs/>
        <w:color w:val="002060"/>
        <w:sz w:val="18"/>
        <w:szCs w:val="18"/>
      </w:rPr>
      <w:fldChar w:fldCharType="separate"/>
    </w:r>
    <w:r w:rsidR="00690F9C">
      <w:rPr>
        <w:b/>
        <w:bCs/>
        <w:i/>
        <w:iCs/>
        <w:noProof/>
        <w:color w:val="002060"/>
        <w:sz w:val="18"/>
        <w:szCs w:val="18"/>
      </w:rPr>
      <w:t>10/08/2021</w:t>
    </w:r>
    <w:r w:rsidRPr="003D0DA1">
      <w:rPr>
        <w:b/>
        <w:bCs/>
        <w:i/>
        <w:iCs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6" w:rsidRDefault="00CC1EA6" w:rsidP="00957272">
      <w:pPr>
        <w:spacing w:after="0" w:line="240" w:lineRule="auto"/>
      </w:pPr>
      <w:r>
        <w:separator/>
      </w:r>
    </w:p>
  </w:footnote>
  <w:footnote w:type="continuationSeparator" w:id="0">
    <w:p w:rsidR="00CC1EA6" w:rsidRDefault="00CC1EA6" w:rsidP="0095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72" w:rsidRDefault="00F31B8C" w:rsidP="00957272">
    <w:pPr>
      <w:pStyle w:val="En-tte"/>
      <w:jc w:val="center"/>
      <w:rPr>
        <w:b/>
        <w:bCs/>
        <w:color w:val="244061" w:themeColor="accent1" w:themeShade="80"/>
        <w:sz w:val="26"/>
        <w:szCs w:val="28"/>
      </w:rPr>
    </w:pPr>
    <w:r>
      <w:rPr>
        <w:b/>
        <w:bCs/>
        <w:color w:val="244061" w:themeColor="accent1" w:themeShade="80"/>
        <w:sz w:val="26"/>
        <w:szCs w:val="28"/>
      </w:rPr>
      <w:t>CONFIRMATION</w:t>
    </w:r>
    <w:r w:rsidR="00957272" w:rsidRPr="000A035D">
      <w:rPr>
        <w:b/>
        <w:bCs/>
        <w:color w:val="244061" w:themeColor="accent1" w:themeShade="80"/>
        <w:sz w:val="26"/>
        <w:szCs w:val="28"/>
      </w:rPr>
      <w:t xml:space="preserve"> DE R</w:t>
    </w:r>
    <w:r w:rsidR="00812429">
      <w:rPr>
        <w:b/>
        <w:bCs/>
        <w:color w:val="244061" w:themeColor="accent1" w:themeShade="80"/>
        <w:sz w:val="26"/>
        <w:szCs w:val="28"/>
      </w:rPr>
      <w:t>ESERVATION  CHAMBRES D’HÔTES «CHEZ MANOU</w:t>
    </w:r>
    <w:r w:rsidR="00957272" w:rsidRPr="000A035D">
      <w:rPr>
        <w:b/>
        <w:bCs/>
        <w:color w:val="244061" w:themeColor="accent1" w:themeShade="80"/>
        <w:sz w:val="26"/>
        <w:szCs w:val="28"/>
      </w:rPr>
      <w:t>»</w:t>
    </w:r>
  </w:p>
  <w:p w:rsidR="00633712" w:rsidRDefault="00633712" w:rsidP="00957272">
    <w:pPr>
      <w:pStyle w:val="En-tte"/>
      <w:jc w:val="center"/>
      <w:rPr>
        <w:b/>
        <w:bCs/>
        <w:color w:val="244061" w:themeColor="accent1" w:themeShade="80"/>
      </w:rPr>
    </w:pPr>
    <w:r>
      <w:rPr>
        <w:b/>
        <w:bCs/>
        <w:color w:val="244061" w:themeColor="accent1" w:themeShade="80"/>
      </w:rPr>
      <w:t xml:space="preserve"> </w:t>
    </w:r>
    <w:r w:rsidR="00971597">
      <w:rPr>
        <w:rFonts w:hint="cs"/>
        <w:b/>
        <w:bCs/>
        <w:color w:val="244061" w:themeColor="accent1" w:themeShade="80"/>
      </w:rPr>
      <w:t>À</w:t>
    </w:r>
    <w:r w:rsidR="00971597">
      <w:rPr>
        <w:b/>
        <w:bCs/>
        <w:color w:val="244061" w:themeColor="accent1" w:themeShade="80"/>
      </w:rPr>
      <w:t xml:space="preserve"> enregistrer, </w:t>
    </w:r>
    <w:r w:rsidR="00F92223">
      <w:rPr>
        <w:b/>
        <w:bCs/>
        <w:color w:val="244061" w:themeColor="accent1" w:themeShade="80"/>
      </w:rPr>
      <w:t xml:space="preserve">remplir en ligne et </w:t>
    </w:r>
    <w:r>
      <w:rPr>
        <w:b/>
        <w:bCs/>
        <w:color w:val="244061" w:themeColor="accent1" w:themeShade="80"/>
      </w:rPr>
      <w:t xml:space="preserve"> renvoyer par mail</w:t>
    </w:r>
  </w:p>
  <w:p w:rsidR="00F31B8C" w:rsidRDefault="00633712" w:rsidP="00957272">
    <w:pPr>
      <w:pStyle w:val="En-tte"/>
      <w:jc w:val="center"/>
      <w:rPr>
        <w:b/>
        <w:bCs/>
        <w:color w:val="244061" w:themeColor="accent1" w:themeShade="80"/>
      </w:rPr>
    </w:pPr>
    <w:r>
      <w:rPr>
        <w:b/>
        <w:bCs/>
        <w:color w:val="244061" w:themeColor="accent1" w:themeShade="80"/>
      </w:rPr>
      <w:t>(</w:t>
    </w:r>
    <w:proofErr w:type="gramStart"/>
    <w:r w:rsidR="00F31B8C" w:rsidRPr="00F31B8C">
      <w:rPr>
        <w:b/>
        <w:bCs/>
        <w:color w:val="244061" w:themeColor="accent1" w:themeShade="80"/>
      </w:rPr>
      <w:t>uniquement</w:t>
    </w:r>
    <w:proofErr w:type="gramEnd"/>
    <w:r w:rsidR="00F31B8C" w:rsidRPr="00F31B8C">
      <w:rPr>
        <w:b/>
        <w:bCs/>
        <w:color w:val="244061" w:themeColor="accent1" w:themeShade="80"/>
      </w:rPr>
      <w:t xml:space="preserve"> après accord téléphone ou mail sur les disponibilités)</w:t>
    </w:r>
  </w:p>
  <w:p w:rsidR="00840738" w:rsidRPr="00F31B8C" w:rsidRDefault="00840738" w:rsidP="00957272">
    <w:pPr>
      <w:pStyle w:val="En-tte"/>
      <w:jc w:val="center"/>
      <w:rPr>
        <w:b/>
        <w:bCs/>
        <w:color w:val="244061" w:themeColor="accent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0D51CE"/>
    <w:rsid w:val="00005167"/>
    <w:rsid w:val="00012BAA"/>
    <w:rsid w:val="000577AA"/>
    <w:rsid w:val="0007279A"/>
    <w:rsid w:val="000A035D"/>
    <w:rsid w:val="000A485F"/>
    <w:rsid w:val="000B67CF"/>
    <w:rsid w:val="000B6FF7"/>
    <w:rsid w:val="000C0467"/>
    <w:rsid w:val="000C5035"/>
    <w:rsid w:val="000D51CE"/>
    <w:rsid w:val="000F6C48"/>
    <w:rsid w:val="00113042"/>
    <w:rsid w:val="001140D2"/>
    <w:rsid w:val="00145A73"/>
    <w:rsid w:val="00147130"/>
    <w:rsid w:val="001505FE"/>
    <w:rsid w:val="0015060B"/>
    <w:rsid w:val="00173231"/>
    <w:rsid w:val="00181DA5"/>
    <w:rsid w:val="001A5023"/>
    <w:rsid w:val="001B4C8F"/>
    <w:rsid w:val="001C045D"/>
    <w:rsid w:val="00201C7B"/>
    <w:rsid w:val="00202AB7"/>
    <w:rsid w:val="00213E7B"/>
    <w:rsid w:val="002200B8"/>
    <w:rsid w:val="0023521C"/>
    <w:rsid w:val="002361EC"/>
    <w:rsid w:val="002552BF"/>
    <w:rsid w:val="00265F07"/>
    <w:rsid w:val="002669A8"/>
    <w:rsid w:val="002700D5"/>
    <w:rsid w:val="00280F27"/>
    <w:rsid w:val="00286CC0"/>
    <w:rsid w:val="0029274A"/>
    <w:rsid w:val="00296E1D"/>
    <w:rsid w:val="002B10BA"/>
    <w:rsid w:val="002F293E"/>
    <w:rsid w:val="002F609F"/>
    <w:rsid w:val="003075C4"/>
    <w:rsid w:val="00364A2A"/>
    <w:rsid w:val="0038011B"/>
    <w:rsid w:val="00380379"/>
    <w:rsid w:val="00387FB9"/>
    <w:rsid w:val="003A33E7"/>
    <w:rsid w:val="003B2CB2"/>
    <w:rsid w:val="003C54A7"/>
    <w:rsid w:val="003D0DA1"/>
    <w:rsid w:val="003E1D01"/>
    <w:rsid w:val="003E2431"/>
    <w:rsid w:val="003F4643"/>
    <w:rsid w:val="004108A4"/>
    <w:rsid w:val="004222C3"/>
    <w:rsid w:val="00444B83"/>
    <w:rsid w:val="004465CD"/>
    <w:rsid w:val="00450552"/>
    <w:rsid w:val="00457E89"/>
    <w:rsid w:val="004647EA"/>
    <w:rsid w:val="0048768B"/>
    <w:rsid w:val="004A0295"/>
    <w:rsid w:val="004B1F02"/>
    <w:rsid w:val="004B3FFB"/>
    <w:rsid w:val="004D0FFA"/>
    <w:rsid w:val="004F302D"/>
    <w:rsid w:val="004F6CA8"/>
    <w:rsid w:val="00530188"/>
    <w:rsid w:val="00536512"/>
    <w:rsid w:val="00565926"/>
    <w:rsid w:val="00572FFA"/>
    <w:rsid w:val="005A5D1F"/>
    <w:rsid w:val="005B7C13"/>
    <w:rsid w:val="005D30A4"/>
    <w:rsid w:val="005D3A7F"/>
    <w:rsid w:val="00616B04"/>
    <w:rsid w:val="00633712"/>
    <w:rsid w:val="006444C5"/>
    <w:rsid w:val="00647450"/>
    <w:rsid w:val="0065109D"/>
    <w:rsid w:val="00660D87"/>
    <w:rsid w:val="00690F9C"/>
    <w:rsid w:val="006C0ADE"/>
    <w:rsid w:val="006C1697"/>
    <w:rsid w:val="006C6869"/>
    <w:rsid w:val="006E50ED"/>
    <w:rsid w:val="006F2B26"/>
    <w:rsid w:val="006F487E"/>
    <w:rsid w:val="006F7021"/>
    <w:rsid w:val="00711AB4"/>
    <w:rsid w:val="0071265B"/>
    <w:rsid w:val="007351B3"/>
    <w:rsid w:val="00742EA0"/>
    <w:rsid w:val="00745751"/>
    <w:rsid w:val="00751436"/>
    <w:rsid w:val="00752A98"/>
    <w:rsid w:val="00777900"/>
    <w:rsid w:val="007978E2"/>
    <w:rsid w:val="007A3AE9"/>
    <w:rsid w:val="007A4D9D"/>
    <w:rsid w:val="00812429"/>
    <w:rsid w:val="008219CA"/>
    <w:rsid w:val="00823F73"/>
    <w:rsid w:val="008344A5"/>
    <w:rsid w:val="0083465B"/>
    <w:rsid w:val="00840738"/>
    <w:rsid w:val="00852BCF"/>
    <w:rsid w:val="00854FC5"/>
    <w:rsid w:val="00855D1B"/>
    <w:rsid w:val="00876F1D"/>
    <w:rsid w:val="008A299D"/>
    <w:rsid w:val="008C5AB9"/>
    <w:rsid w:val="008D0FEA"/>
    <w:rsid w:val="008D642F"/>
    <w:rsid w:val="008F3661"/>
    <w:rsid w:val="0090061A"/>
    <w:rsid w:val="00957272"/>
    <w:rsid w:val="009642F6"/>
    <w:rsid w:val="00971597"/>
    <w:rsid w:val="00976A68"/>
    <w:rsid w:val="009A711F"/>
    <w:rsid w:val="009C23C8"/>
    <w:rsid w:val="009D11F7"/>
    <w:rsid w:val="00A525F7"/>
    <w:rsid w:val="00A84C02"/>
    <w:rsid w:val="00A931B5"/>
    <w:rsid w:val="00AA3096"/>
    <w:rsid w:val="00AB5F04"/>
    <w:rsid w:val="00AC4EF4"/>
    <w:rsid w:val="00AC6488"/>
    <w:rsid w:val="00AE43D9"/>
    <w:rsid w:val="00B31B55"/>
    <w:rsid w:val="00B33CC6"/>
    <w:rsid w:val="00B405B1"/>
    <w:rsid w:val="00B6050D"/>
    <w:rsid w:val="00B64E5F"/>
    <w:rsid w:val="00B83C26"/>
    <w:rsid w:val="00BB1397"/>
    <w:rsid w:val="00BC0E84"/>
    <w:rsid w:val="00BC3409"/>
    <w:rsid w:val="00BF4E53"/>
    <w:rsid w:val="00C635BB"/>
    <w:rsid w:val="00C73705"/>
    <w:rsid w:val="00C74D87"/>
    <w:rsid w:val="00C966E6"/>
    <w:rsid w:val="00CC1EA6"/>
    <w:rsid w:val="00CE199E"/>
    <w:rsid w:val="00CE6462"/>
    <w:rsid w:val="00CF534E"/>
    <w:rsid w:val="00D062C9"/>
    <w:rsid w:val="00D0753B"/>
    <w:rsid w:val="00D208D9"/>
    <w:rsid w:val="00D32D91"/>
    <w:rsid w:val="00D343D8"/>
    <w:rsid w:val="00D700C3"/>
    <w:rsid w:val="00D7394E"/>
    <w:rsid w:val="00DA1B2B"/>
    <w:rsid w:val="00DA44EA"/>
    <w:rsid w:val="00DA6A4E"/>
    <w:rsid w:val="00DC0E49"/>
    <w:rsid w:val="00DF04F9"/>
    <w:rsid w:val="00DF1513"/>
    <w:rsid w:val="00E052A7"/>
    <w:rsid w:val="00E11093"/>
    <w:rsid w:val="00E17510"/>
    <w:rsid w:val="00E360CA"/>
    <w:rsid w:val="00E54A89"/>
    <w:rsid w:val="00E5788A"/>
    <w:rsid w:val="00EA1666"/>
    <w:rsid w:val="00EA468C"/>
    <w:rsid w:val="00EB2CCF"/>
    <w:rsid w:val="00EB40DB"/>
    <w:rsid w:val="00EC1C95"/>
    <w:rsid w:val="00ED5738"/>
    <w:rsid w:val="00EF74AA"/>
    <w:rsid w:val="00F14134"/>
    <w:rsid w:val="00F14AF4"/>
    <w:rsid w:val="00F31B8C"/>
    <w:rsid w:val="00F37961"/>
    <w:rsid w:val="00F43834"/>
    <w:rsid w:val="00F44085"/>
    <w:rsid w:val="00F549B5"/>
    <w:rsid w:val="00F5633B"/>
    <w:rsid w:val="00F84C96"/>
    <w:rsid w:val="00F92223"/>
    <w:rsid w:val="00FA2FF5"/>
    <w:rsid w:val="00FC2312"/>
    <w:rsid w:val="00FC58A9"/>
    <w:rsid w:val="00FC60B4"/>
    <w:rsid w:val="00FD71D7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C3"/>
    <w:rPr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F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F1D"/>
    <w:rPr>
      <w:rFonts w:ascii="Tahoma" w:hAnsi="Tahoma" w:cs="Tahoma"/>
      <w:sz w:val="16"/>
      <w:szCs w:val="16"/>
      <w:lang w:bidi="he-IL"/>
    </w:rPr>
  </w:style>
  <w:style w:type="paragraph" w:styleId="En-tte">
    <w:name w:val="header"/>
    <w:basedOn w:val="Normal"/>
    <w:link w:val="En-tteCar"/>
    <w:uiPriority w:val="99"/>
    <w:semiHidden/>
    <w:unhideWhenUsed/>
    <w:rsid w:val="0095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272"/>
    <w:rPr>
      <w:lang w:bidi="he-IL"/>
    </w:rPr>
  </w:style>
  <w:style w:type="paragraph" w:styleId="Pieddepage">
    <w:name w:val="footer"/>
    <w:basedOn w:val="Normal"/>
    <w:link w:val="PieddepageCar"/>
    <w:uiPriority w:val="99"/>
    <w:semiHidden/>
    <w:unhideWhenUsed/>
    <w:rsid w:val="0095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7272"/>
    <w:rPr>
      <w:lang w:bidi="he-IL"/>
    </w:rPr>
  </w:style>
  <w:style w:type="character" w:styleId="Lienhypertexte">
    <w:name w:val="Hyperlink"/>
    <w:basedOn w:val="Policepardfaut"/>
    <w:uiPriority w:val="99"/>
    <w:unhideWhenUsed/>
    <w:rsid w:val="003D0DA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F74AA"/>
    <w:pPr>
      <w:spacing w:after="0" w:line="240" w:lineRule="auto"/>
    </w:pPr>
    <w:rPr>
      <w:lang w:bidi="he-IL"/>
    </w:rPr>
  </w:style>
  <w:style w:type="character" w:styleId="Emphaseple">
    <w:name w:val="Subtle Emphasis"/>
    <w:basedOn w:val="Policepardfaut"/>
    <w:uiPriority w:val="19"/>
    <w:qFormat/>
    <w:rsid w:val="003E2431"/>
    <w:rPr>
      <w:i/>
      <w:iCs/>
      <w:color w:val="808080" w:themeColor="text1" w:themeTint="7F"/>
    </w:rPr>
  </w:style>
  <w:style w:type="paragraph" w:customStyle="1" w:styleId="font8">
    <w:name w:val="font_8"/>
    <w:basedOn w:val="Normal"/>
    <w:rsid w:val="0069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lor14">
    <w:name w:val="color_14"/>
    <w:basedOn w:val="Policepardfaut"/>
    <w:rsid w:val="0069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mbres-dhotes-paca-chez-manou.fr" TargetMode="External"/><Relationship Id="rId1" Type="http://schemas.openxmlformats.org/officeDocument/2006/relationships/hyperlink" Target="http://www.chezmanou-chambresdhot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Fiche%20de%20confuirmatuiion%20de%20r&#233;servation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C3CE567A84BC1B6B3A4D0C3D8A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D9317-7F3C-4710-B663-F4BDE6261B98}"/>
      </w:docPartPr>
      <w:docPartBody>
        <w:p w:rsidR="007209E9" w:rsidRDefault="008B762F">
          <w:pPr>
            <w:pStyle w:val="738C3CE567A84BC1B6B3A4D0C3D8A0B3"/>
          </w:pPr>
          <w:r w:rsidRPr="001505FE">
            <w:rPr>
              <w:rStyle w:val="Textedelespacerserv"/>
              <w:color w:val="17365D" w:themeColor="text2" w:themeShade="BF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15C7D44796334B548CE5499803783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3DEC8-7343-428E-807A-31A4E5E445EF}"/>
      </w:docPartPr>
      <w:docPartBody>
        <w:p w:rsidR="007209E9" w:rsidRDefault="008B762F">
          <w:pPr>
            <w:pStyle w:val="15C7D44796334B548CE5499803783144"/>
          </w:pPr>
          <w:r w:rsidRPr="001505FE">
            <w:rPr>
              <w:rStyle w:val="Textedelespacerserv"/>
              <w:color w:val="17365D" w:themeColor="text2" w:themeShade="BF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F00503C47CB0427EB1DC9053E4AC7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2A6C5-C36A-480F-BC40-E892DD3A7189}"/>
      </w:docPartPr>
      <w:docPartBody>
        <w:p w:rsidR="007209E9" w:rsidRDefault="008B762F">
          <w:pPr>
            <w:pStyle w:val="F00503C47CB0427EB1DC9053E4AC722B"/>
          </w:pPr>
          <w:r w:rsidRPr="00091347">
            <w:rPr>
              <w:rStyle w:val="Textedelespacerserv"/>
            </w:rPr>
            <w:t xml:space="preserve">Choisissez un 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l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ment.</w:t>
          </w:r>
        </w:p>
      </w:docPartBody>
    </w:docPart>
    <w:docPart>
      <w:docPartPr>
        <w:name w:val="B31FAD2D12544E409B09152CC3D37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5EB77-55A9-4AF3-B187-DC7F52CC7A5C}"/>
      </w:docPartPr>
      <w:docPartBody>
        <w:p w:rsidR="007209E9" w:rsidRDefault="008B762F">
          <w:pPr>
            <w:pStyle w:val="B31FAD2D12544E409B09152CC3D37A09"/>
          </w:pPr>
          <w:r w:rsidRPr="00091347">
            <w:rPr>
              <w:rStyle w:val="Textedelespacerserv"/>
            </w:rPr>
            <w:t xml:space="preserve">Choisissez un 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l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ment.</w:t>
          </w:r>
        </w:p>
      </w:docPartBody>
    </w:docPart>
    <w:docPart>
      <w:docPartPr>
        <w:name w:val="6C1B32F7E9694681A428D17562628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DE18C-ABC3-47F1-B711-25C9511A85DC}"/>
      </w:docPartPr>
      <w:docPartBody>
        <w:p w:rsidR="007209E9" w:rsidRDefault="008B762F">
          <w:pPr>
            <w:pStyle w:val="6C1B32F7E9694681A428D175626287CF"/>
          </w:pPr>
          <w:r w:rsidRPr="00091347">
            <w:rPr>
              <w:rStyle w:val="Textedelespacerserv"/>
            </w:rPr>
            <w:t xml:space="preserve">Choisissez un 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l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ment.</w:t>
          </w:r>
        </w:p>
      </w:docPartBody>
    </w:docPart>
    <w:docPart>
      <w:docPartPr>
        <w:name w:val="A73B97B32438411FA4F01564C1EB8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3CAC5-7C64-4557-BBB2-61BE626248AD}"/>
      </w:docPartPr>
      <w:docPartBody>
        <w:p w:rsidR="007209E9" w:rsidRDefault="008B762F">
          <w:pPr>
            <w:pStyle w:val="A73B97B32438411FA4F01564C1EB85D6"/>
          </w:pPr>
          <w:r w:rsidRPr="00091347">
            <w:rPr>
              <w:rStyle w:val="Textedelespacerserv"/>
            </w:rPr>
            <w:t xml:space="preserve">Choisissez un 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l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ment.</w:t>
          </w:r>
        </w:p>
      </w:docPartBody>
    </w:docPart>
    <w:docPart>
      <w:docPartPr>
        <w:name w:val="191C4E18303C4C44BCE440A7E2029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5B1E1-8FA6-464F-B284-AA9A70F4418F}"/>
      </w:docPartPr>
      <w:docPartBody>
        <w:p w:rsidR="007209E9" w:rsidRDefault="008B762F">
          <w:pPr>
            <w:pStyle w:val="191C4E18303C4C44BCE440A7E2029C9D"/>
          </w:pPr>
          <w:r w:rsidRPr="00091347">
            <w:rPr>
              <w:rStyle w:val="Textedelespacerserv"/>
            </w:rPr>
            <w:t xml:space="preserve">Choisissez un 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l</w:t>
          </w:r>
          <w:r w:rsidRPr="00091347">
            <w:rPr>
              <w:rStyle w:val="Textedelespacerserv"/>
              <w:rFonts w:hint="cs"/>
            </w:rPr>
            <w:t>é</w:t>
          </w:r>
          <w:r w:rsidRPr="00091347">
            <w:rPr>
              <w:rStyle w:val="Textedelespacerserv"/>
            </w:rPr>
            <w:t>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762F"/>
    <w:rsid w:val="002F596A"/>
    <w:rsid w:val="007209E9"/>
    <w:rsid w:val="008B762F"/>
    <w:rsid w:val="00E7314E"/>
    <w:rsid w:val="00F3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9E9"/>
    <w:rPr>
      <w:color w:val="808080"/>
    </w:rPr>
  </w:style>
  <w:style w:type="paragraph" w:customStyle="1" w:styleId="738C3CE567A84BC1B6B3A4D0C3D8A0B3">
    <w:name w:val="738C3CE567A84BC1B6B3A4D0C3D8A0B3"/>
    <w:rsid w:val="007209E9"/>
  </w:style>
  <w:style w:type="paragraph" w:customStyle="1" w:styleId="15C7D44796334B548CE5499803783144">
    <w:name w:val="15C7D44796334B548CE5499803783144"/>
    <w:rsid w:val="007209E9"/>
  </w:style>
  <w:style w:type="paragraph" w:customStyle="1" w:styleId="F00503C47CB0427EB1DC9053E4AC722B">
    <w:name w:val="F00503C47CB0427EB1DC9053E4AC722B"/>
    <w:rsid w:val="007209E9"/>
  </w:style>
  <w:style w:type="paragraph" w:customStyle="1" w:styleId="B31FAD2D12544E409B09152CC3D37A09">
    <w:name w:val="B31FAD2D12544E409B09152CC3D37A09"/>
    <w:rsid w:val="007209E9"/>
  </w:style>
  <w:style w:type="paragraph" w:customStyle="1" w:styleId="6C1B32F7E9694681A428D175626287CF">
    <w:name w:val="6C1B32F7E9694681A428D175626287CF"/>
    <w:rsid w:val="007209E9"/>
  </w:style>
  <w:style w:type="paragraph" w:customStyle="1" w:styleId="A73B97B32438411FA4F01564C1EB85D6">
    <w:name w:val="A73B97B32438411FA4F01564C1EB85D6"/>
    <w:rsid w:val="007209E9"/>
  </w:style>
  <w:style w:type="paragraph" w:customStyle="1" w:styleId="191C4E18303C4C44BCE440A7E2029C9D">
    <w:name w:val="191C4E18303C4C44BCE440A7E2029C9D"/>
    <w:rsid w:val="007209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FF60-6540-42B9-AFCB-617FE329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confuirmatuiion de réservation 2019</Template>
  <TotalTime>8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2018-06-05T13:00:00Z</cp:lastPrinted>
  <dcterms:created xsi:type="dcterms:W3CDTF">2021-04-06T16:45:00Z</dcterms:created>
  <dcterms:modified xsi:type="dcterms:W3CDTF">2021-08-10T13:11:00Z</dcterms:modified>
</cp:coreProperties>
</file>